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10980" w:type="dxa"/>
        <w:tblLayout w:type="fixed"/>
        <w:tblLook w:val="04A0" w:firstRow="1" w:lastRow="0" w:firstColumn="1" w:lastColumn="0" w:noHBand="0" w:noVBand="1"/>
      </w:tblPr>
      <w:tblGrid>
        <w:gridCol w:w="270"/>
        <w:gridCol w:w="10710"/>
      </w:tblGrid>
      <w:tr w:rsidR="00101C19" w14:paraId="638BA8B5" w14:textId="77777777" w:rsidTr="00644DF0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15633A4E" w14:textId="77777777" w:rsidR="007A0EA7" w:rsidRDefault="007A0EA7" w:rsidP="007A0EA7">
            <w:pPr>
              <w:rPr>
                <w:noProof/>
              </w:rPr>
            </w:pPr>
          </w:p>
        </w:tc>
        <w:tc>
          <w:tcPr>
            <w:tcW w:w="10710" w:type="dxa"/>
            <w:tcBorders>
              <w:left w:val="single" w:sz="18" w:space="0" w:color="FFFFFF" w:themeColor="background1"/>
            </w:tcBorders>
            <w:vAlign w:val="center"/>
          </w:tcPr>
          <w:p w14:paraId="1AC06FBF" w14:textId="77777777" w:rsidR="007A0EA7" w:rsidRDefault="0068362C" w:rsidP="007A0E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00ED4" wp14:editId="36759589">
                      <wp:simplePos x="0" y="0"/>
                      <wp:positionH relativeFrom="column">
                        <wp:posOffset>6262493</wp:posOffset>
                      </wp:positionH>
                      <wp:positionV relativeFrom="page">
                        <wp:posOffset>-197893</wp:posOffset>
                      </wp:positionV>
                      <wp:extent cx="681990" cy="681990"/>
                      <wp:effectExtent l="0" t="0" r="3810" b="3810"/>
                      <wp:wrapNone/>
                      <wp:docPr id="7" name="Rectangle: Single Corner Snipped 7" title="Rectangle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1990" cy="68199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5F99" id="Rectangle: Single Corner Snipped 7" o:spid="_x0000_s1026" alt="Title: Rectangle shape" style="position:absolute;margin-left:493.1pt;margin-top:-15.6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" path="m,l340995,,681990,340995r,340995l,681990,,xe" fillcolor="#ffe599 [1303]" stroked="f" strokeweight="1pt">
                      <v:stroke joinstyle="miter"/>
                      <v:path arrowok="t" o:connecttype="custom" o:connectlocs="0,0;340995,0;681990,340995;681990,681990;0,681990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F17640" w14:paraId="0744A83E" w14:textId="77777777" w:rsidTr="00644DF0">
        <w:trPr>
          <w:trHeight w:val="1170"/>
        </w:trPr>
        <w:tc>
          <w:tcPr>
            <w:tcW w:w="10980" w:type="dxa"/>
            <w:gridSpan w:val="2"/>
          </w:tcPr>
          <w:p w14:paraId="7FD41C0A" w14:textId="77777777" w:rsidR="00F17640" w:rsidRDefault="007A0EA7" w:rsidP="007A0EA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67D4A" wp14:editId="26315587">
                      <wp:extent cx="6721522" cy="702860"/>
                      <wp:effectExtent l="0" t="0" r="3175" b="254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721522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A83A5F" w14:textId="6BB771F1"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</w:rPr>
                                      <w:t>TO DO LIST</w:t>
                                    </w:r>
                                    <w:r w:rsidR="0028083C">
                                      <w:rPr>
                                        <w:color w:val="393B6B" w:themeColor="text2"/>
                                      </w:rPr>
                                      <w:t xml:space="preserve"> - Cashier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67D4A" id="Group 5" o:spid="_x0000_s1026" alt="Title: Header" style="width:529.25pt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">
                      <v:shape id="Rectangle: Top Corners Snipped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 Box 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14:paraId="50A83A5F" w14:textId="6BB771F1"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</w:rPr>
                                <w:t>TO DO LIST</w:t>
                              </w:r>
                              <w:r w:rsidR="0028083C">
                                <w:rPr>
                                  <w:color w:val="393B6B" w:themeColor="text2"/>
                                </w:rPr>
                                <w:t xml:space="preserve"> - Cashier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14:paraId="538DED91" w14:textId="77777777" w:rsidTr="00644DF0">
        <w:trPr>
          <w:trHeight w:val="8910"/>
        </w:trPr>
        <w:tc>
          <w:tcPr>
            <w:tcW w:w="10980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597" w:type="dxa"/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7514"/>
              <w:gridCol w:w="1620"/>
            </w:tblGrid>
            <w:tr w:rsidR="0028083C" w14:paraId="4D516290" w14:textId="77777777" w:rsidTr="002808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bottom w:val="single" w:sz="24" w:space="0" w:color="auto"/>
                  </w:tcBorders>
                </w:tcPr>
                <w:p w14:paraId="73157B03" w14:textId="77777777" w:rsidR="0028083C" w:rsidRPr="0064130E" w:rsidRDefault="0028083C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</w:rPr>
                    <w:t>Due Date</w:t>
                  </w:r>
                </w:p>
              </w:tc>
              <w:tc>
                <w:tcPr>
                  <w:tcW w:w="7514" w:type="dxa"/>
                  <w:tcBorders>
                    <w:bottom w:val="single" w:sz="24" w:space="0" w:color="auto"/>
                  </w:tcBorders>
                </w:tcPr>
                <w:p w14:paraId="1A1D2717" w14:textId="77777777" w:rsidR="0028083C" w:rsidRPr="0064130E" w:rsidRDefault="0028083C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</w:rPr>
                    <w:t>What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14:paraId="24B4F616" w14:textId="77777777" w:rsidR="0028083C" w:rsidRPr="0064130E" w:rsidRDefault="0028083C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</w:rPr>
                    <w:t>Done</w:t>
                  </w:r>
                </w:p>
              </w:tc>
            </w:tr>
            <w:tr w:rsidR="0028083C" w14:paraId="1FE53910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top w:val="single" w:sz="24" w:space="0" w:color="auto"/>
                  </w:tcBorders>
                </w:tcPr>
                <w:p w14:paraId="7BF4A8A8" w14:textId="2D8C5E31" w:rsidR="0028083C" w:rsidRPr="001C6DF5" w:rsidRDefault="0028083C" w:rsidP="0028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tcBorders>
                    <w:top w:val="single" w:sz="24" w:space="0" w:color="auto"/>
                  </w:tcBorders>
                  <w:vAlign w:val="center"/>
                </w:tcPr>
                <w:p w14:paraId="73F71CBB" w14:textId="6805CBAC" w:rsidR="0028083C" w:rsidRPr="001C6DF5" w:rsidRDefault="0028083C" w:rsidP="002808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Restocking bottles/caps</w:t>
                  </w:r>
                </w:p>
              </w:tc>
              <w:tc>
                <w:tcPr>
                  <w:tcW w:w="1620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35949357" w14:textId="77777777" w:rsidR="0028083C" w:rsidRDefault="0028083C" w:rsidP="002808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8083C" w14:paraId="2E83C099" w14:textId="77777777" w:rsidTr="0028083C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7E1033BF" w14:textId="32B2336E" w:rsidR="0028083C" w:rsidRPr="001C6DF5" w:rsidRDefault="0028083C" w:rsidP="0028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4E9E10C9" w14:textId="40344FA1" w:rsidR="0028083C" w:rsidRPr="001C6DF5" w:rsidRDefault="0028083C" w:rsidP="002808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RTS -</w:t>
                  </w:r>
                  <w:r w:rsidR="00C750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Ru</w:t>
                  </w: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7 day</w:t>
                  </w:r>
                  <w:proofErr w:type="gramEnd"/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call</w:t>
                  </w:r>
                  <w:r w:rsidR="00C750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through Pioneer</w:t>
                  </w: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and send out through VOW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101FC98C" w14:textId="77777777" w:rsidR="0028083C" w:rsidRDefault="0028083C" w:rsidP="002808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8083C" w14:paraId="25EBFD00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507C100B" w14:textId="796BC44C" w:rsidR="0028083C" w:rsidRPr="001C6DF5" w:rsidRDefault="0028083C" w:rsidP="0028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4280602B" w14:textId="03522964" w:rsidR="0028083C" w:rsidRPr="001C6DF5" w:rsidRDefault="0028083C" w:rsidP="002808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RTS: </w:t>
                  </w:r>
                  <w:r w:rsidR="00C750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Run </w:t>
                  </w:r>
                  <w:proofErr w:type="gramStart"/>
                  <w:r w:rsidR="00C750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10 day</w:t>
                  </w:r>
                  <w:proofErr w:type="gramEnd"/>
                  <w:r w:rsidR="00C750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report within Pioneer and RTS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056C46FD" w14:textId="77777777" w:rsidR="0028083C" w:rsidRDefault="0028083C" w:rsidP="002808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0BE1C978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11AD8805" w14:textId="7F966D85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4947DCDE" w14:textId="073F7273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Pull 7 day out med sync bags and send out message (RTS in 3 days)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64F0FB33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47199873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73813DD4" w14:textId="6BC00BC7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402DF689" w14:textId="6FE31D68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Call IOUs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3E57BDD0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0E94B809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199F299A" w14:textId="3656806F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0A0BA59B" w14:textId="6363B678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 day prior to med sync calls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27FF7769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2F3F26B0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0D62F125" w14:textId="2F8A00A9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27C9DD01" w14:textId="035C0485" w:rsidR="00C75021" w:rsidRPr="001C6DF5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Cash out the tils/registers at the end of the night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4B163D6C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4D2B5149" w14:textId="77777777" w:rsidTr="0028083C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5980D19F" w14:textId="5C48212B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514" w:type="dxa"/>
                  <w:vAlign w:val="center"/>
                </w:tcPr>
                <w:p w14:paraId="3DF6B86C" w14:textId="7C261D82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File prescription hard copies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7A59414E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11DBF63E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7ACCDEA0" w14:textId="77777777" w:rsidR="00C75021" w:rsidRPr="001C6DF5" w:rsidRDefault="00C75021" w:rsidP="00C750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4" w:type="dxa"/>
                </w:tcPr>
                <w:p w14:paraId="2085A354" w14:textId="77777777" w:rsidR="00C75021" w:rsidRPr="001C6DF5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6579EF3D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5FE60956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2A6C3989" w14:textId="77777777" w:rsidR="00C75021" w:rsidRPr="001C6DF5" w:rsidRDefault="00C75021" w:rsidP="00C750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4" w:type="dxa"/>
                </w:tcPr>
                <w:p w14:paraId="14E80561" w14:textId="77777777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0C637E04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44D0B6C6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1FD02DBD" w14:textId="247D8A3D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514" w:type="dxa"/>
                </w:tcPr>
                <w:p w14:paraId="1077704C" w14:textId="059C2314" w:rsidR="00C75021" w:rsidRPr="001C6DF5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1C6DF5">
                    <w:rPr>
                      <w:b/>
                      <w:bCs/>
                      <w:sz w:val="24"/>
                      <w:szCs w:val="24"/>
                    </w:rPr>
                    <w:t>Put basketed drugs away throughout the day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6BF22DB7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7161FA10" w14:textId="77777777" w:rsidTr="0028083C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2F86A609" w14:textId="4A342A7A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514" w:type="dxa"/>
                  <w:vAlign w:val="center"/>
                </w:tcPr>
                <w:p w14:paraId="5B9C77AB" w14:textId="65CEA2DB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Offering services at POS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7F9E2798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0E824D7C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165AB078" w14:textId="7AA20A0F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514" w:type="dxa"/>
                  <w:vAlign w:val="center"/>
                </w:tcPr>
                <w:p w14:paraId="30309628" w14:textId="434A9A61" w:rsidR="00C75021" w:rsidRPr="001C6DF5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Dusting pharmacy workspace weekly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2EC31ED3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23E75A12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2785DEA0" w14:textId="14134484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514" w:type="dxa"/>
                  <w:vAlign w:val="center"/>
                </w:tcPr>
                <w:p w14:paraId="55BA6608" w14:textId="20114784" w:rsidR="00C75021" w:rsidRPr="001C6DF5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Vacuum Friday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5F643F90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667BCC68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5F31487B" w14:textId="6A652227" w:rsidR="00C75021" w:rsidRPr="001C6DF5" w:rsidRDefault="00C75021" w:rsidP="00C7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1C6DF5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514" w:type="dxa"/>
                  <w:vAlign w:val="center"/>
                </w:tcPr>
                <w:p w14:paraId="00B6917F" w14:textId="51F16958" w:rsidR="00C75021" w:rsidRPr="001C6DF5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1C6DF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Cashing out patients/customers</w:t>
                  </w: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1342030D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17F462C3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418DB8B9" w14:textId="77777777" w:rsidR="00C75021" w:rsidRDefault="00C75021" w:rsidP="00C75021"/>
              </w:tc>
              <w:tc>
                <w:tcPr>
                  <w:tcW w:w="7514" w:type="dxa"/>
                </w:tcPr>
                <w:p w14:paraId="74F45EC1" w14:textId="748E3A7C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409B1153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442DF101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0FDDD1D4" w14:textId="77777777" w:rsidR="00C75021" w:rsidRDefault="00C75021" w:rsidP="00C75021"/>
              </w:tc>
              <w:tc>
                <w:tcPr>
                  <w:tcW w:w="7514" w:type="dxa"/>
                </w:tcPr>
                <w:p w14:paraId="4BC767D0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0D745D5A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4DED9165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1EBB9657" w14:textId="77777777" w:rsidR="00C75021" w:rsidRDefault="00C75021" w:rsidP="00C75021"/>
              </w:tc>
              <w:tc>
                <w:tcPr>
                  <w:tcW w:w="7514" w:type="dxa"/>
                </w:tcPr>
                <w:p w14:paraId="1D83535C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4ACA4CB5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48298741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61D10F57" w14:textId="77777777" w:rsidR="00C75021" w:rsidRDefault="00C75021" w:rsidP="00C75021"/>
              </w:tc>
              <w:tc>
                <w:tcPr>
                  <w:tcW w:w="7514" w:type="dxa"/>
                </w:tcPr>
                <w:p w14:paraId="2C465C37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3D001B71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0041E18E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59AC4F29" w14:textId="77777777" w:rsidR="00C75021" w:rsidRDefault="00C75021" w:rsidP="00C75021"/>
              </w:tc>
              <w:tc>
                <w:tcPr>
                  <w:tcW w:w="7514" w:type="dxa"/>
                </w:tcPr>
                <w:p w14:paraId="4265C61D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640DCB6C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70AA5BE7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34E24D9F" w14:textId="77777777" w:rsidR="00C75021" w:rsidRDefault="00C75021" w:rsidP="00C75021"/>
              </w:tc>
              <w:tc>
                <w:tcPr>
                  <w:tcW w:w="7514" w:type="dxa"/>
                </w:tcPr>
                <w:p w14:paraId="68C88F5F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2EC5ADD4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0C3E5001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2CF60DAF" w14:textId="77777777" w:rsidR="00C75021" w:rsidRDefault="00C75021" w:rsidP="00C75021"/>
              </w:tc>
              <w:tc>
                <w:tcPr>
                  <w:tcW w:w="7514" w:type="dxa"/>
                </w:tcPr>
                <w:p w14:paraId="7677AF1D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28096A43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4776D004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252A4D5B" w14:textId="77777777" w:rsidR="00C75021" w:rsidRDefault="00C75021" w:rsidP="00C75021"/>
              </w:tc>
              <w:tc>
                <w:tcPr>
                  <w:tcW w:w="7514" w:type="dxa"/>
                </w:tcPr>
                <w:p w14:paraId="62E66E7A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7ED83504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75021" w14:paraId="7BD91A89" w14:textId="77777777" w:rsidTr="0028083C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71E0662D" w14:textId="77777777" w:rsidR="00C75021" w:rsidRDefault="00C75021" w:rsidP="00C75021"/>
              </w:tc>
              <w:tc>
                <w:tcPr>
                  <w:tcW w:w="7514" w:type="dxa"/>
                </w:tcPr>
                <w:p w14:paraId="48BCADFB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2288F985" w14:textId="77777777" w:rsidR="00C75021" w:rsidRDefault="00C75021" w:rsidP="00C750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75021" w14:paraId="12577737" w14:textId="77777777" w:rsidTr="00280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</w:tcPr>
                <w:p w14:paraId="5B50FFCB" w14:textId="77777777" w:rsidR="00C75021" w:rsidRDefault="00C75021" w:rsidP="00C75021"/>
              </w:tc>
              <w:tc>
                <w:tcPr>
                  <w:tcW w:w="7514" w:type="dxa"/>
                </w:tcPr>
                <w:p w14:paraId="4D71EFB4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20" w:type="dxa"/>
                  <w:shd w:val="clear" w:color="auto" w:fill="FFE599" w:themeFill="accent4" w:themeFillTint="66"/>
                </w:tcPr>
                <w:p w14:paraId="4C0FB9CB" w14:textId="77777777" w:rsidR="00C75021" w:rsidRDefault="00C75021" w:rsidP="00C75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08543FC" w14:textId="77777777" w:rsidR="00F17640" w:rsidRDefault="00F17640"/>
        </w:tc>
      </w:tr>
      <w:tr w:rsidR="00101C19" w14:paraId="4458D715" w14:textId="77777777" w:rsidTr="00644DF0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06DFB769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710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4F8BE18E" w14:textId="77777777" w:rsidR="00101C19" w:rsidRDefault="00101C19" w:rsidP="007A0EA7">
            <w:pPr>
              <w:pStyle w:val="Heading2"/>
              <w:outlineLvl w:val="1"/>
            </w:pPr>
            <w:r>
              <w:t>NOTES:</w:t>
            </w:r>
          </w:p>
        </w:tc>
      </w:tr>
      <w:tr w:rsidR="00101C19" w14:paraId="464F07DC" w14:textId="77777777" w:rsidTr="00644DF0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14:paraId="1F4019F2" w14:textId="77777777" w:rsidR="00101C19" w:rsidRDefault="00101C19"/>
        </w:tc>
        <w:tc>
          <w:tcPr>
            <w:tcW w:w="10710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14:paraId="7930202B" w14:textId="77777777" w:rsidR="00101C19" w:rsidRDefault="00101C19"/>
        </w:tc>
      </w:tr>
    </w:tbl>
    <w:p w14:paraId="60ED4EAC" w14:textId="77777777" w:rsidR="00534C7A" w:rsidRDefault="00F23BD1"/>
    <w:sectPr w:rsidR="00534C7A" w:rsidSect="00F1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9D14" w14:textId="77777777" w:rsidR="00F23BD1" w:rsidRDefault="00F23BD1" w:rsidP="003121DD">
      <w:pPr>
        <w:spacing w:after="0" w:line="240" w:lineRule="auto"/>
      </w:pPr>
      <w:r>
        <w:separator/>
      </w:r>
    </w:p>
  </w:endnote>
  <w:endnote w:type="continuationSeparator" w:id="0">
    <w:p w14:paraId="319D6975" w14:textId="77777777" w:rsidR="00F23BD1" w:rsidRDefault="00F23BD1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1BFE" w14:textId="77777777" w:rsidR="00F23BD1" w:rsidRDefault="00F23BD1" w:rsidP="003121DD">
      <w:pPr>
        <w:spacing w:after="0" w:line="240" w:lineRule="auto"/>
      </w:pPr>
      <w:r>
        <w:separator/>
      </w:r>
    </w:p>
  </w:footnote>
  <w:footnote w:type="continuationSeparator" w:id="0">
    <w:p w14:paraId="0B046FF8" w14:textId="77777777" w:rsidR="00F23BD1" w:rsidRDefault="00F23BD1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C"/>
    <w:rsid w:val="00000C6D"/>
    <w:rsid w:val="000D2741"/>
    <w:rsid w:val="00101C19"/>
    <w:rsid w:val="001C6DF5"/>
    <w:rsid w:val="001F17CA"/>
    <w:rsid w:val="0028083C"/>
    <w:rsid w:val="003121DD"/>
    <w:rsid w:val="00331971"/>
    <w:rsid w:val="004B2123"/>
    <w:rsid w:val="005E0F60"/>
    <w:rsid w:val="005F606F"/>
    <w:rsid w:val="0060655F"/>
    <w:rsid w:val="0064130E"/>
    <w:rsid w:val="00644DF0"/>
    <w:rsid w:val="0068362C"/>
    <w:rsid w:val="007A0EA7"/>
    <w:rsid w:val="0080405A"/>
    <w:rsid w:val="00AE38DF"/>
    <w:rsid w:val="00C75021"/>
    <w:rsid w:val="00C81272"/>
    <w:rsid w:val="00CC2669"/>
    <w:rsid w:val="00D72AD4"/>
    <w:rsid w:val="00E83911"/>
    <w:rsid w:val="00F17640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F01B"/>
  <w15:chartTrackingRefBased/>
  <w15:docId w15:val="{C9A193B6-8B93-47B2-B7C9-119734CF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Office.Desktop_8wekyb3d8bbwe\LocalCache\Roaming\Microsoft\Templates\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list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Karly Jordan</cp:lastModifiedBy>
  <cp:revision>2</cp:revision>
  <cp:lastPrinted>2020-02-20T19:41:00Z</cp:lastPrinted>
  <dcterms:created xsi:type="dcterms:W3CDTF">2020-02-20T19:41:00Z</dcterms:created>
  <dcterms:modified xsi:type="dcterms:W3CDTF">2020-02-20T19:41:00Z</dcterms:modified>
</cp:coreProperties>
</file>